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A1" w:rsidRDefault="00636FA1" w:rsidP="0016561B">
      <w:pPr>
        <w:spacing w:after="0" w:line="240" w:lineRule="auto"/>
        <w:rPr>
          <w:color w:val="767171" w:themeColor="background2" w:themeShade="80"/>
        </w:rPr>
      </w:pPr>
    </w:p>
    <w:p w:rsidR="004D25BE" w:rsidRDefault="004D25BE" w:rsidP="004D25BE">
      <w:pPr>
        <w:spacing w:line="360" w:lineRule="auto"/>
        <w:jc w:val="center"/>
        <w:rPr>
          <w:rFonts w:ascii="Times New Roman" w:hAnsi="Times New Roman"/>
          <w:b/>
        </w:rPr>
      </w:pPr>
    </w:p>
    <w:p w:rsidR="004D25BE" w:rsidRPr="004D7FD0" w:rsidRDefault="004D25BE" w:rsidP="004D25BE">
      <w:pPr>
        <w:spacing w:line="360" w:lineRule="auto"/>
        <w:jc w:val="center"/>
        <w:rPr>
          <w:b/>
          <w:sz w:val="22"/>
          <w:szCs w:val="22"/>
        </w:rPr>
      </w:pPr>
      <w:r w:rsidRPr="004D7FD0">
        <w:rPr>
          <w:b/>
          <w:sz w:val="22"/>
          <w:szCs w:val="22"/>
        </w:rPr>
        <w:t>NOTIFICARE CU PRIVIRE LA PRELUCRAREA DATELOR PERSONALE</w:t>
      </w:r>
    </w:p>
    <w:p w:rsidR="004D25BE" w:rsidRPr="004D7FD0" w:rsidRDefault="004D25BE" w:rsidP="004D25BE">
      <w:pPr>
        <w:spacing w:line="360" w:lineRule="auto"/>
        <w:jc w:val="center"/>
        <w:rPr>
          <w:b/>
          <w:sz w:val="22"/>
          <w:szCs w:val="22"/>
        </w:rPr>
      </w:pPr>
    </w:p>
    <w:p w:rsidR="004D25BE" w:rsidRPr="004D7FD0" w:rsidRDefault="004D25BE" w:rsidP="004D25BE">
      <w:pPr>
        <w:spacing w:line="360" w:lineRule="auto"/>
        <w:jc w:val="both"/>
        <w:rPr>
          <w:b/>
          <w:sz w:val="22"/>
          <w:szCs w:val="22"/>
        </w:rPr>
      </w:pPr>
      <w:r w:rsidRPr="004D7FD0">
        <w:rPr>
          <w:b/>
          <w:sz w:val="22"/>
          <w:szCs w:val="22"/>
        </w:rPr>
        <w:t xml:space="preserve">În atenția jurnaliștilor care </w:t>
      </w:r>
      <w:r w:rsidR="00212087" w:rsidRPr="004D7FD0">
        <w:rPr>
          <w:b/>
          <w:sz w:val="22"/>
          <w:szCs w:val="22"/>
        </w:rPr>
        <w:t>doresc să se acrediteze la ANL</w:t>
      </w:r>
    </w:p>
    <w:p w:rsidR="004D25BE" w:rsidRPr="004D7FD0" w:rsidRDefault="004D25BE" w:rsidP="004D25BE">
      <w:pPr>
        <w:spacing w:before="240" w:line="360" w:lineRule="auto"/>
        <w:jc w:val="both"/>
        <w:rPr>
          <w:sz w:val="22"/>
          <w:szCs w:val="22"/>
        </w:rPr>
      </w:pPr>
      <w:r w:rsidRPr="004D7FD0">
        <w:rPr>
          <w:sz w:val="22"/>
          <w:szCs w:val="22"/>
        </w:rPr>
        <w:t xml:space="preserve">Dorim să vă informăm că Regulamentul 2016/679/UE privind protecția persoanelor fizice în ceea ce privește prelucrarea datelor cu caracter personal și privind libera circulație a acestor date (GDPR) a intrat în vigoare, în mod unitar, în toate statele Uniunii Europene, începând cu data de </w:t>
      </w:r>
      <w:r w:rsidRPr="004D7FD0">
        <w:rPr>
          <w:b/>
          <w:sz w:val="22"/>
          <w:szCs w:val="22"/>
        </w:rPr>
        <w:t>25 mai 2018.</w:t>
      </w:r>
      <w:r w:rsidRPr="004D7FD0">
        <w:rPr>
          <w:sz w:val="22"/>
          <w:szCs w:val="22"/>
        </w:rPr>
        <w:t xml:space="preserve"> </w:t>
      </w:r>
    </w:p>
    <w:p w:rsidR="004D25BE" w:rsidRPr="004D7FD0" w:rsidRDefault="004D25BE" w:rsidP="004D25BE">
      <w:pPr>
        <w:spacing w:line="360" w:lineRule="auto"/>
        <w:jc w:val="both"/>
        <w:rPr>
          <w:sz w:val="22"/>
          <w:szCs w:val="22"/>
        </w:rPr>
      </w:pPr>
      <w:r w:rsidRPr="004D7FD0">
        <w:rPr>
          <w:sz w:val="22"/>
          <w:szCs w:val="22"/>
        </w:rPr>
        <w:t>În conformitate cu acesta, dorim să vă informam care este scopul pentru care prelucrăm datele dumneavoastră personale și care sunt drepturile dumneavoastră referitoare la protecția datelor, cu caracter privat.</w:t>
      </w:r>
    </w:p>
    <w:p w:rsidR="004D25BE" w:rsidRPr="004D7FD0" w:rsidRDefault="004D25BE" w:rsidP="004D25BE">
      <w:pPr>
        <w:spacing w:line="360" w:lineRule="auto"/>
        <w:jc w:val="both"/>
        <w:rPr>
          <w:b/>
          <w:sz w:val="22"/>
          <w:szCs w:val="22"/>
        </w:rPr>
      </w:pPr>
    </w:p>
    <w:p w:rsidR="004D25BE" w:rsidRPr="004D7FD0" w:rsidRDefault="004D25BE" w:rsidP="004D25BE">
      <w:pPr>
        <w:spacing w:line="360" w:lineRule="auto"/>
        <w:jc w:val="both"/>
        <w:rPr>
          <w:b/>
          <w:sz w:val="22"/>
          <w:szCs w:val="22"/>
        </w:rPr>
      </w:pPr>
      <w:r w:rsidRPr="004D7FD0">
        <w:rPr>
          <w:b/>
          <w:sz w:val="22"/>
          <w:szCs w:val="22"/>
        </w:rPr>
        <w:t>Prelucrarea datelor</w:t>
      </w:r>
    </w:p>
    <w:p w:rsidR="004D25BE" w:rsidRPr="004D7FD0" w:rsidRDefault="00602789" w:rsidP="004D25BE">
      <w:pPr>
        <w:spacing w:after="0" w:line="360" w:lineRule="auto"/>
        <w:ind w:right="153"/>
        <w:jc w:val="both"/>
        <w:rPr>
          <w:b/>
          <w:sz w:val="22"/>
          <w:szCs w:val="22"/>
          <w:u w:val="single"/>
        </w:rPr>
      </w:pPr>
      <w:r w:rsidRPr="004D7FD0">
        <w:rPr>
          <w:sz w:val="22"/>
          <w:szCs w:val="22"/>
        </w:rPr>
        <w:t>ANL</w:t>
      </w:r>
      <w:r w:rsidR="004D25BE" w:rsidRPr="004D7FD0">
        <w:rPr>
          <w:sz w:val="22"/>
          <w:szCs w:val="22"/>
        </w:rPr>
        <w:t xml:space="preserve"> </w:t>
      </w:r>
      <w:r w:rsidR="004D25BE" w:rsidRPr="004D7FD0">
        <w:rPr>
          <w:b/>
          <w:sz w:val="22"/>
          <w:szCs w:val="22"/>
          <w:u w:val="single"/>
        </w:rPr>
        <w:t xml:space="preserve">prelucrează datele dumneavoastră cu caracter personal în scopul </w:t>
      </w:r>
      <w:r w:rsidR="004D25BE" w:rsidRPr="004D7FD0">
        <w:rPr>
          <w:b/>
          <w:color w:val="000000"/>
          <w:sz w:val="22"/>
          <w:szCs w:val="22"/>
          <w:u w:val="single"/>
        </w:rPr>
        <w:t>acre</w:t>
      </w:r>
      <w:r w:rsidRPr="004D7FD0">
        <w:rPr>
          <w:b/>
          <w:color w:val="000000"/>
          <w:sz w:val="22"/>
          <w:szCs w:val="22"/>
          <w:u w:val="single"/>
        </w:rPr>
        <w:t>ditării pe platforma de presă a ANL</w:t>
      </w:r>
      <w:r w:rsidR="004D25BE" w:rsidRPr="004D7FD0">
        <w:rPr>
          <w:color w:val="000000"/>
          <w:sz w:val="22"/>
          <w:szCs w:val="22"/>
          <w:shd w:val="clear" w:color="auto" w:fill="FFFFFF"/>
        </w:rPr>
        <w:t xml:space="preserve">, </w:t>
      </w:r>
      <w:r w:rsidR="004D25BE" w:rsidRPr="004D7FD0">
        <w:rPr>
          <w:color w:val="000000"/>
          <w:sz w:val="22"/>
          <w:szCs w:val="22"/>
        </w:rPr>
        <w:t xml:space="preserve">în conformitate cu prevederile Legii </w:t>
      </w:r>
      <w:r w:rsidR="004D25BE" w:rsidRPr="004D7FD0">
        <w:rPr>
          <w:rFonts w:eastAsia="Arial"/>
          <w:color w:val="000000"/>
          <w:sz w:val="22"/>
          <w:szCs w:val="22"/>
        </w:rPr>
        <w:t>nr. 544/2001 privind liberul acces la informațiile de interes public, republicată, cu completările și modificările ulterioare</w:t>
      </w:r>
      <w:r w:rsidR="004D25BE" w:rsidRPr="004D7FD0">
        <w:rPr>
          <w:b/>
          <w:sz w:val="22"/>
          <w:szCs w:val="22"/>
        </w:rPr>
        <w:t xml:space="preserve"> </w:t>
      </w:r>
      <w:r w:rsidR="004D25BE" w:rsidRPr="004D7FD0">
        <w:rPr>
          <w:b/>
          <w:sz w:val="22"/>
          <w:szCs w:val="22"/>
          <w:u w:val="single"/>
        </w:rPr>
        <w:t xml:space="preserve">și în conformitate cu consimțămîntul dumneavoastră conferit prin înscrierea în sistemul </w:t>
      </w:r>
      <w:r w:rsidR="004D25BE" w:rsidRPr="004D7FD0">
        <w:rPr>
          <w:b/>
          <w:color w:val="000000"/>
          <w:sz w:val="22"/>
          <w:szCs w:val="22"/>
          <w:u w:val="single"/>
        </w:rPr>
        <w:t xml:space="preserve">de acreditare. </w:t>
      </w:r>
    </w:p>
    <w:p w:rsidR="004D25BE" w:rsidRPr="004D7FD0" w:rsidRDefault="004D25BE" w:rsidP="004D25BE">
      <w:pPr>
        <w:spacing w:after="0" w:line="360" w:lineRule="auto"/>
        <w:ind w:right="153"/>
        <w:jc w:val="both"/>
        <w:rPr>
          <w:sz w:val="22"/>
          <w:szCs w:val="22"/>
          <w:shd w:val="clear" w:color="auto" w:fill="FFFFFF"/>
        </w:rPr>
      </w:pPr>
    </w:p>
    <w:p w:rsidR="004D25BE" w:rsidRPr="004D7FD0" w:rsidRDefault="004D25BE" w:rsidP="004D25BE">
      <w:pPr>
        <w:spacing w:line="360" w:lineRule="auto"/>
        <w:jc w:val="both"/>
        <w:rPr>
          <w:sz w:val="22"/>
          <w:szCs w:val="22"/>
        </w:rPr>
      </w:pPr>
      <w:r w:rsidRPr="004D7FD0">
        <w:rPr>
          <w:b/>
          <w:bCs/>
          <w:sz w:val="22"/>
          <w:szCs w:val="22"/>
          <w:u w:val="single"/>
        </w:rPr>
        <w:t>Datele colectate de noi sunt</w:t>
      </w:r>
      <w:r w:rsidRPr="004D7FD0">
        <w:rPr>
          <w:sz w:val="22"/>
          <w:szCs w:val="22"/>
        </w:rPr>
        <w:t xml:space="preserve">:  nume, prenume, adresă, funcție, departament/secție (trust de presă, în cazul în care nu este vorba despre un jurnalist free-lancer), legitimaţie de presă, act de identitate, telefon mobil de serviciu, e-mail de serviciu, </w:t>
      </w:r>
      <w:r w:rsidRPr="004D7FD0">
        <w:rPr>
          <w:i/>
          <w:iCs/>
          <w:color w:val="000000"/>
          <w:sz w:val="22"/>
          <w:szCs w:val="22"/>
        </w:rPr>
        <w:t xml:space="preserve">telefon personal (opţional), e-mail personal (opţional), </w:t>
      </w:r>
      <w:r w:rsidRPr="004D7FD0">
        <w:rPr>
          <w:color w:val="000000"/>
          <w:sz w:val="22"/>
          <w:szCs w:val="22"/>
        </w:rPr>
        <w:t xml:space="preserve">date de identificare ale instituției media. </w:t>
      </w:r>
    </w:p>
    <w:p w:rsidR="004D25BE" w:rsidRPr="004D7FD0" w:rsidRDefault="004D25BE" w:rsidP="004D25BE">
      <w:pPr>
        <w:jc w:val="both"/>
        <w:rPr>
          <w:color w:val="000000"/>
          <w:sz w:val="22"/>
          <w:szCs w:val="22"/>
        </w:rPr>
      </w:pPr>
      <w:r w:rsidRPr="004D7FD0">
        <w:rPr>
          <w:color w:val="000000"/>
          <w:sz w:val="22"/>
          <w:szCs w:val="22"/>
        </w:rPr>
        <w:t xml:space="preserve">Datele cu caracter personal sunt necesare pentru identificare/legitimare, iar adresele de e-mail vor fi utilizate numai pentru transmiterea materialelor de presă. </w:t>
      </w:r>
    </w:p>
    <w:p w:rsidR="004D25BE" w:rsidRPr="004D7FD0" w:rsidRDefault="00602789" w:rsidP="004D25BE">
      <w:pPr>
        <w:jc w:val="both"/>
        <w:rPr>
          <w:color w:val="000000"/>
          <w:sz w:val="22"/>
          <w:szCs w:val="22"/>
        </w:rPr>
      </w:pPr>
      <w:r w:rsidRPr="004D7FD0">
        <w:rPr>
          <w:color w:val="000000"/>
          <w:sz w:val="22"/>
          <w:szCs w:val="22"/>
        </w:rPr>
        <w:t>ANL</w:t>
      </w:r>
      <w:r w:rsidR="004D25BE" w:rsidRPr="004D7FD0">
        <w:rPr>
          <w:color w:val="000000"/>
          <w:sz w:val="22"/>
          <w:szCs w:val="22"/>
        </w:rPr>
        <w:t xml:space="preserve"> </w:t>
      </w:r>
      <w:r w:rsidR="004D25BE" w:rsidRPr="004D7FD0">
        <w:rPr>
          <w:sz w:val="22"/>
          <w:szCs w:val="22"/>
        </w:rPr>
        <w:t>nu prelucrează aceste date în niciun alt scop în afară de cel menționat anterior.</w:t>
      </w:r>
    </w:p>
    <w:p w:rsidR="004D25BE" w:rsidRPr="004D7FD0" w:rsidRDefault="004D25BE" w:rsidP="004D25BE">
      <w:pPr>
        <w:spacing w:line="360" w:lineRule="auto"/>
        <w:jc w:val="both"/>
        <w:rPr>
          <w:sz w:val="22"/>
          <w:szCs w:val="22"/>
        </w:rPr>
      </w:pPr>
      <w:r w:rsidRPr="004D7FD0">
        <w:rPr>
          <w:sz w:val="22"/>
          <w:szCs w:val="22"/>
        </w:rPr>
        <w:t xml:space="preserve">De asemenea, dorim să vă comunicăm că aceste date nu sunt comunicate către alte autorități publice, excepție făcând situațiile în care prevederile legale solicită acest lucru. Dorim să vă  informăm că </w:t>
      </w:r>
      <w:r w:rsidR="00602789" w:rsidRPr="004D7FD0">
        <w:rPr>
          <w:sz w:val="22"/>
          <w:szCs w:val="22"/>
        </w:rPr>
        <w:t>ANL</w:t>
      </w:r>
      <w:r w:rsidRPr="004D7FD0">
        <w:rPr>
          <w:sz w:val="22"/>
          <w:szCs w:val="22"/>
        </w:rPr>
        <w:t xml:space="preserve"> nu transferă aceste date către niciun alt stat din Uniunea Europeana sau către un stat terț.</w:t>
      </w:r>
      <w:r w:rsidRPr="004D7FD0">
        <w:rPr>
          <w:sz w:val="22"/>
          <w:szCs w:val="22"/>
          <w:u w:val="single"/>
        </w:rPr>
        <w:t xml:space="preserve"> </w:t>
      </w:r>
    </w:p>
    <w:p w:rsidR="004D25BE" w:rsidRPr="004D7FD0" w:rsidRDefault="004D25BE" w:rsidP="004D25BE">
      <w:pPr>
        <w:spacing w:line="360" w:lineRule="auto"/>
        <w:jc w:val="both"/>
        <w:rPr>
          <w:sz w:val="22"/>
          <w:szCs w:val="22"/>
          <w:u w:val="single"/>
        </w:rPr>
      </w:pPr>
      <w:r w:rsidRPr="004D7FD0">
        <w:rPr>
          <w:sz w:val="22"/>
          <w:szCs w:val="22"/>
          <w:u w:val="single"/>
        </w:rPr>
        <w:lastRenderedPageBreak/>
        <w:t>De asemenea, puteți apela la “dreptul de a fi uitat”, adică dreptul de a șterge datele dumneavoastră, înștiințându-ne cu 30 de zile înainte.</w:t>
      </w:r>
    </w:p>
    <w:p w:rsidR="004D25BE" w:rsidRPr="004D7FD0" w:rsidRDefault="004D25BE" w:rsidP="004D25BE">
      <w:pPr>
        <w:spacing w:line="360" w:lineRule="auto"/>
        <w:jc w:val="both"/>
        <w:rPr>
          <w:sz w:val="22"/>
          <w:szCs w:val="22"/>
        </w:rPr>
      </w:pPr>
      <w:r w:rsidRPr="004D7FD0">
        <w:rPr>
          <w:sz w:val="22"/>
          <w:szCs w:val="22"/>
        </w:rPr>
        <w:t>Datele dumneavoastră cu caracter personal sunt procesate conform principiilor:</w:t>
      </w:r>
    </w:p>
    <w:p w:rsidR="004D25BE" w:rsidRPr="004D7FD0" w:rsidRDefault="004D25BE" w:rsidP="004D25BE">
      <w:pPr>
        <w:pStyle w:val="ListParagraph"/>
        <w:numPr>
          <w:ilvl w:val="0"/>
          <w:numId w:val="15"/>
        </w:numPr>
        <w:spacing w:after="200" w:line="360" w:lineRule="auto"/>
        <w:contextualSpacing/>
      </w:pPr>
      <w:r w:rsidRPr="004D7FD0">
        <w:rPr>
          <w:b/>
        </w:rPr>
        <w:t xml:space="preserve">Transparență </w:t>
      </w:r>
      <w:r w:rsidRPr="004D7FD0">
        <w:t>înseamnă faptul că ați fost informat cu privire la scopul prelucrării datelor dumneavoastră cu caracter personal. De asemenea, în procesarea datelor dumneavoastră, nu vom utiliza proceduri automate de prelucrare.</w:t>
      </w:r>
    </w:p>
    <w:p w:rsidR="004D25BE" w:rsidRPr="004D7FD0" w:rsidRDefault="004D25BE" w:rsidP="004D25BE">
      <w:pPr>
        <w:pStyle w:val="ListParagraph"/>
        <w:numPr>
          <w:ilvl w:val="0"/>
          <w:numId w:val="15"/>
        </w:numPr>
        <w:spacing w:after="200" w:line="360" w:lineRule="auto"/>
        <w:contextualSpacing/>
      </w:pPr>
      <w:r w:rsidRPr="004D7FD0">
        <w:rPr>
          <w:b/>
        </w:rPr>
        <w:t xml:space="preserve">Legalitate </w:t>
      </w:r>
      <w:r w:rsidRPr="004D7FD0">
        <w:t>înseamnă că vom colecta și procesa datele dumneavoastră cu caracter personal doar conform scopului precizat și în conformitate cu temeiul legal. Pentru orice eventuală prelucrare ulterioară a datelor dumneavoastră cu caracter personal, vă vom cere consimțământul.</w:t>
      </w:r>
    </w:p>
    <w:p w:rsidR="004D25BE" w:rsidRPr="004D7FD0" w:rsidRDefault="004D25BE" w:rsidP="004D25BE">
      <w:pPr>
        <w:pStyle w:val="ListParagraph"/>
        <w:numPr>
          <w:ilvl w:val="0"/>
          <w:numId w:val="15"/>
        </w:numPr>
        <w:spacing w:after="200" w:line="360" w:lineRule="auto"/>
        <w:contextualSpacing/>
      </w:pPr>
      <w:r w:rsidRPr="004D7FD0">
        <w:rPr>
          <w:b/>
        </w:rPr>
        <w:t>Limitarea perioadei de stocare</w:t>
      </w:r>
      <w:r w:rsidRPr="004D7FD0">
        <w:t xml:space="preserve"> înseamnă că vom păstra datele dumneavoastră cu caracter personal, </w:t>
      </w:r>
      <w:r w:rsidRPr="004D7FD0">
        <w:rPr>
          <w:color w:val="000000"/>
        </w:rPr>
        <w:t xml:space="preserve">pentru o perioadă de maximum 2 ani, </w:t>
      </w:r>
      <w:r w:rsidRPr="004D7FD0">
        <w:t>exceptând situația în care doriți ștergerea datelor (dreptul de a fi uitat), moment în care, în maximum 30 de zile de la primirea notificării dumneavoastră, datele dumneavoastră vor fi șterse din baza noastră de date.</w:t>
      </w:r>
    </w:p>
    <w:p w:rsidR="004D25BE" w:rsidRPr="004D7FD0" w:rsidRDefault="004D25BE" w:rsidP="004D25BE">
      <w:pPr>
        <w:spacing w:line="360" w:lineRule="auto"/>
        <w:jc w:val="both"/>
        <w:rPr>
          <w:sz w:val="22"/>
          <w:szCs w:val="22"/>
        </w:rPr>
      </w:pPr>
      <w:r w:rsidRPr="004D7FD0">
        <w:rPr>
          <w:b/>
          <w:sz w:val="22"/>
          <w:szCs w:val="22"/>
        </w:rPr>
        <w:t>Drepturile dumneavoastră</w:t>
      </w:r>
      <w:r w:rsidRPr="004D7FD0">
        <w:rPr>
          <w:sz w:val="22"/>
          <w:szCs w:val="22"/>
        </w:rPr>
        <w:t xml:space="preserve"> </w:t>
      </w:r>
    </w:p>
    <w:p w:rsidR="004D25BE" w:rsidRPr="004D7FD0" w:rsidRDefault="004D25BE" w:rsidP="004D25BE">
      <w:pPr>
        <w:pStyle w:val="ListParagraph"/>
        <w:numPr>
          <w:ilvl w:val="0"/>
          <w:numId w:val="14"/>
        </w:numPr>
        <w:spacing w:after="200" w:line="360" w:lineRule="auto"/>
        <w:contextualSpacing/>
      </w:pPr>
      <w:r w:rsidRPr="004D7FD0">
        <w:rPr>
          <w:b/>
        </w:rPr>
        <w:t>Dreptul de acces la date</w:t>
      </w:r>
      <w:r w:rsidRPr="004D7FD0">
        <w:t xml:space="preserve"> înseamnă că aveți dreptul de a solicita și de a primi un răspuns referitor la prelucrarea sau nu a datelor dumneavoastră cu caracter personal. În situația în care răspunsul este afirmativ, aveți dreptul de a primi acces la datele respective, precum și la informații privind modalitatea în care sunt prelucrate datele.</w:t>
      </w:r>
    </w:p>
    <w:p w:rsidR="004D25BE" w:rsidRPr="004D7FD0" w:rsidRDefault="004D25BE" w:rsidP="004D25BE">
      <w:pPr>
        <w:pStyle w:val="ListParagraph"/>
        <w:numPr>
          <w:ilvl w:val="0"/>
          <w:numId w:val="14"/>
        </w:numPr>
        <w:spacing w:after="200" w:line="360" w:lineRule="auto"/>
        <w:contextualSpacing/>
      </w:pPr>
      <w:r w:rsidRPr="004D7FD0">
        <w:rPr>
          <w:b/>
        </w:rPr>
        <w:t>Dreptul la ștergerea datelor</w:t>
      </w:r>
      <w:r w:rsidRPr="004D7FD0">
        <w:t xml:space="preserve"> ("dreptul de a fi uitat") înseamnă că aveți dreptul de a solicita ștergerea datelor cu caracter personal, fără întârzieri nejustificate, în cazul în care vă  retrageți consimțământul și nu există niciun alt temei juridic pentru prelucrare.</w:t>
      </w:r>
    </w:p>
    <w:p w:rsidR="004D25BE" w:rsidRPr="004D7FD0" w:rsidRDefault="004D25BE" w:rsidP="004D25BE">
      <w:pPr>
        <w:pStyle w:val="ListParagraph"/>
        <w:numPr>
          <w:ilvl w:val="0"/>
          <w:numId w:val="14"/>
        </w:numPr>
        <w:spacing w:after="200" w:line="360" w:lineRule="auto"/>
        <w:contextualSpacing/>
      </w:pPr>
      <w:r w:rsidRPr="004D7FD0">
        <w:rPr>
          <w:b/>
        </w:rPr>
        <w:t xml:space="preserve">Dreptul la restricționare </w:t>
      </w:r>
      <w:r w:rsidRPr="004D7FD0">
        <w:rPr>
          <w:bCs/>
        </w:rPr>
        <w:t>î</w:t>
      </w:r>
      <w:r w:rsidRPr="004D7FD0">
        <w:t>nseamnă că aveți dreptul de a solicita restricționarea modului în care vă sunt prelucrate datele personale. Odată restricționate aceste date, pot fi prelucrate doar cu consimțământul dumneavoastră.</w:t>
      </w:r>
    </w:p>
    <w:p w:rsidR="004D25BE" w:rsidRPr="004D7FD0" w:rsidRDefault="004D25BE" w:rsidP="004D25BE">
      <w:pPr>
        <w:pStyle w:val="ListParagraph"/>
        <w:numPr>
          <w:ilvl w:val="0"/>
          <w:numId w:val="14"/>
        </w:numPr>
        <w:spacing w:after="200" w:line="360" w:lineRule="auto"/>
        <w:contextualSpacing/>
      </w:pPr>
      <w:r w:rsidRPr="004D7FD0">
        <w:rPr>
          <w:b/>
        </w:rPr>
        <w:t>Dreptul la portabilitatea datelor</w:t>
      </w:r>
      <w:r w:rsidRPr="004D7FD0">
        <w:t xml:space="preserve"> se referă la dreptul de a primi datele personale într-un format structurat, utilizat în mod curent și care poate fi citit automat. De asemenea, aveți  dreptul ca aceste date să fie transmise direct altui operator, dacă acest lucru este fezabil din punct de vedere tehnic.</w:t>
      </w:r>
    </w:p>
    <w:p w:rsidR="004D25BE" w:rsidRPr="004D7FD0" w:rsidRDefault="004D25BE" w:rsidP="004D25BE">
      <w:pPr>
        <w:pStyle w:val="ListParagraph"/>
        <w:rPr>
          <w:b/>
        </w:rPr>
      </w:pPr>
    </w:p>
    <w:p w:rsidR="004D25BE" w:rsidRPr="004D7FD0" w:rsidRDefault="004D25BE" w:rsidP="004D25BE">
      <w:pPr>
        <w:pStyle w:val="ListParagraph"/>
        <w:numPr>
          <w:ilvl w:val="0"/>
          <w:numId w:val="14"/>
        </w:numPr>
        <w:spacing w:after="200" w:line="360" w:lineRule="auto"/>
        <w:contextualSpacing/>
      </w:pPr>
      <w:r w:rsidRPr="004D7FD0">
        <w:rPr>
          <w:b/>
        </w:rPr>
        <w:t>Dreptul la opoziție</w:t>
      </w:r>
      <w:r w:rsidRPr="004D7FD0">
        <w:t xml:space="preserve"> vizează dreptul de a vă opune prelucrării datelor personale atunci când prelucrarea este necesară pentru îndeplinirea unei sarcini care servește unui interes public sau când are în vedere un interes legitim al operatorului. Atunci când prelucrarea datelor cu caracter personal are drept </w:t>
      </w:r>
      <w:r w:rsidRPr="004D7FD0">
        <w:lastRenderedPageBreak/>
        <w:t>scop marketingul direct, aveți dreptul de a vă opune prelucrării în orice moment.</w:t>
      </w:r>
      <w:bookmarkStart w:id="0" w:name="_GoBack"/>
      <w:bookmarkEnd w:id="0"/>
    </w:p>
    <w:p w:rsidR="004D25BE" w:rsidRPr="004D7FD0" w:rsidRDefault="004D25BE" w:rsidP="004D25BE">
      <w:pPr>
        <w:pStyle w:val="ListParagraph"/>
        <w:numPr>
          <w:ilvl w:val="0"/>
          <w:numId w:val="14"/>
        </w:numPr>
        <w:spacing w:after="200" w:line="360" w:lineRule="auto"/>
        <w:contextualSpacing/>
      </w:pPr>
      <w:r w:rsidRPr="004D7FD0">
        <w:rPr>
          <w:b/>
        </w:rPr>
        <w:t>Dreptul la rectificare</w:t>
      </w:r>
      <w:r w:rsidRPr="004D7FD0">
        <w:t xml:space="preserve"> se referă la corectarea, fără întârzieri nejustificate, a datelor cu caracter personal inexacte. Rectificarea va fi comunicată fiecărui destinatar la care au fost transmise datele, cu excepția cazului în care acest lucru se dovedește imposibil sau presupune eforturi disproporționate.</w:t>
      </w:r>
    </w:p>
    <w:p w:rsidR="004D25BE" w:rsidRPr="004D7FD0" w:rsidRDefault="004D25BE" w:rsidP="004D7FD0">
      <w:pPr>
        <w:spacing w:line="360" w:lineRule="auto"/>
        <w:jc w:val="both"/>
        <w:rPr>
          <w:b/>
          <w:sz w:val="22"/>
          <w:szCs w:val="22"/>
        </w:rPr>
      </w:pPr>
      <w:r w:rsidRPr="004D7FD0">
        <w:rPr>
          <w:sz w:val="22"/>
          <w:szCs w:val="22"/>
        </w:rPr>
        <w:t xml:space="preserve">Toate aceste drepturi pot fi exercitate prin transmiterea unei notificări în acest sens, pe adresa noastra de e-mail: </w:t>
      </w:r>
      <w:hyperlink r:id="rId8" w:history="1">
        <w:r w:rsidR="00602789" w:rsidRPr="004D7FD0">
          <w:rPr>
            <w:rStyle w:val="Hyperlink"/>
            <w:i/>
            <w:iCs/>
            <w:sz w:val="22"/>
            <w:szCs w:val="22"/>
          </w:rPr>
          <w:t>presa@anl.ro</w:t>
        </w:r>
      </w:hyperlink>
      <w:r w:rsidRPr="004D7FD0">
        <w:rPr>
          <w:sz w:val="22"/>
          <w:szCs w:val="22"/>
        </w:rPr>
        <w:t xml:space="preserve"> sau direct la sediul nostru din </w:t>
      </w:r>
      <w:r w:rsidRPr="004D7FD0">
        <w:rPr>
          <w:b/>
          <w:sz w:val="22"/>
          <w:szCs w:val="22"/>
        </w:rPr>
        <w:t xml:space="preserve"> Bd. </w:t>
      </w:r>
      <w:r w:rsidR="004D7FD0" w:rsidRPr="004D7FD0">
        <w:rPr>
          <w:b/>
          <w:sz w:val="22"/>
          <w:szCs w:val="22"/>
        </w:rPr>
        <w:t>Unirii, nr. 61, bl. F3, sector 3.</w:t>
      </w:r>
    </w:p>
    <w:p w:rsidR="004D25BE" w:rsidRPr="004D7FD0" w:rsidRDefault="004D25BE" w:rsidP="004D25BE">
      <w:pPr>
        <w:spacing w:line="360" w:lineRule="auto"/>
        <w:jc w:val="both"/>
        <w:rPr>
          <w:rFonts w:eastAsia="Times New Roman"/>
          <w:b/>
          <w:spacing w:val="24"/>
          <w:sz w:val="22"/>
          <w:szCs w:val="22"/>
        </w:rPr>
      </w:pPr>
      <w:r w:rsidRPr="004D7FD0">
        <w:rPr>
          <w:sz w:val="22"/>
          <w:szCs w:val="22"/>
        </w:rPr>
        <w:t xml:space="preserve">Plângeri referitoare la prelucrarea datelor personale pot fi adresate Autorității Naționale de Supraveghere a Prelucrării Datelor cu Caracter Personal. </w:t>
      </w:r>
    </w:p>
    <w:p w:rsidR="009201D8" w:rsidRPr="004D7FD0" w:rsidRDefault="009201D8" w:rsidP="009201D8">
      <w:pPr>
        <w:spacing w:after="0" w:line="240" w:lineRule="auto"/>
        <w:jc w:val="right"/>
        <w:rPr>
          <w:color w:val="767171" w:themeColor="background2" w:themeShade="80"/>
          <w:sz w:val="22"/>
          <w:szCs w:val="22"/>
        </w:rPr>
      </w:pPr>
    </w:p>
    <w:sectPr w:rsidR="009201D8" w:rsidRPr="004D7FD0" w:rsidSect="00EB3500">
      <w:footerReference w:type="default" r:id="rId9"/>
      <w:headerReference w:type="first" r:id="rId10"/>
      <w:footerReference w:type="first" r:id="rId11"/>
      <w:pgSz w:w="11906" w:h="16838" w:code="9"/>
      <w:pgMar w:top="989" w:right="1134"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375" w:rsidRDefault="003A3375" w:rsidP="0016561B">
      <w:r>
        <w:separator/>
      </w:r>
    </w:p>
  </w:endnote>
  <w:endnote w:type="continuationSeparator" w:id="0">
    <w:p w:rsidR="003A3375" w:rsidRDefault="003A3375" w:rsidP="001656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00" w:rsidRPr="00EB3500" w:rsidRDefault="00EB3500" w:rsidP="00EB3500">
    <w:pPr>
      <w:pStyle w:val="Footer"/>
      <w:tabs>
        <w:tab w:val="clear" w:pos="4680"/>
        <w:tab w:val="clear" w:pos="9360"/>
        <w:tab w:val="right" w:pos="9071"/>
      </w:tabs>
      <w:jc w:val="right"/>
      <w:rPr>
        <w:sz w:val="20"/>
        <w:szCs w:val="20"/>
      </w:rPr>
    </w:pPr>
    <w:r w:rsidRPr="00660381">
      <w:rPr>
        <w:sz w:val="20"/>
        <w:szCs w:val="20"/>
      </w:rPr>
      <w:t xml:space="preserve"> </w:t>
    </w:r>
    <w:r w:rsidR="009A0605" w:rsidRPr="00660381">
      <w:rPr>
        <w:b/>
        <w:bCs/>
        <w:sz w:val="20"/>
        <w:szCs w:val="20"/>
      </w:rPr>
      <w:fldChar w:fldCharType="begin"/>
    </w:r>
    <w:r w:rsidRPr="00660381">
      <w:rPr>
        <w:b/>
        <w:bCs/>
        <w:sz w:val="20"/>
        <w:szCs w:val="20"/>
      </w:rPr>
      <w:instrText xml:space="preserve"> PAGE  \* Arabic  \* MERGEFORMAT </w:instrText>
    </w:r>
    <w:r w:rsidR="009A0605" w:rsidRPr="00660381">
      <w:rPr>
        <w:b/>
        <w:bCs/>
        <w:sz w:val="20"/>
        <w:szCs w:val="20"/>
      </w:rPr>
      <w:fldChar w:fldCharType="separate"/>
    </w:r>
    <w:r w:rsidR="004D7FD0">
      <w:rPr>
        <w:b/>
        <w:bCs/>
        <w:noProof/>
        <w:sz w:val="20"/>
        <w:szCs w:val="20"/>
      </w:rPr>
      <w:t>2</w:t>
    </w:r>
    <w:r w:rsidR="009A0605" w:rsidRPr="00660381">
      <w:rPr>
        <w:b/>
        <w:bCs/>
        <w:sz w:val="20"/>
        <w:szCs w:val="20"/>
      </w:rPr>
      <w:fldChar w:fldCharType="end"/>
    </w:r>
    <w:r w:rsidRPr="00660381">
      <w:rPr>
        <w:sz w:val="20"/>
        <w:szCs w:val="20"/>
      </w:rPr>
      <w:t xml:space="preserve"> </w:t>
    </w:r>
    <w:r>
      <w:rPr>
        <w:sz w:val="20"/>
        <w:szCs w:val="20"/>
      </w:rPr>
      <w:t>/</w:t>
    </w:r>
    <w:r w:rsidRPr="00660381">
      <w:rPr>
        <w:sz w:val="20"/>
        <w:szCs w:val="20"/>
      </w:rPr>
      <w:t xml:space="preserve"> </w:t>
    </w:r>
    <w:fldSimple w:instr=" NUMPAGES  \* Arabic  \* MERGEFORMAT ">
      <w:r w:rsidR="004D7FD0" w:rsidRPr="004D7FD0">
        <w:rPr>
          <w:b/>
          <w:bCs/>
          <w:noProof/>
          <w:sz w:val="20"/>
          <w:szCs w:val="20"/>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1D8" w:rsidRPr="001F1285" w:rsidRDefault="009201D8" w:rsidP="001F1285">
    <w:pPr>
      <w:pStyle w:val="Footer"/>
      <w:rPr>
        <w:b/>
        <w:sz w:val="20"/>
        <w:szCs w:val="20"/>
      </w:rPr>
    </w:pPr>
  </w:p>
  <w:p w:rsidR="00067681" w:rsidRPr="000858D3" w:rsidRDefault="00660381" w:rsidP="009201D8">
    <w:pPr>
      <w:pStyle w:val="Footer"/>
      <w:rPr>
        <w:b/>
        <w:color w:val="000000" w:themeColor="text1"/>
        <w:sz w:val="18"/>
        <w:szCs w:val="18"/>
      </w:rPr>
    </w:pPr>
    <w:r>
      <w:rPr>
        <w:sz w:val="20"/>
        <w:szCs w:val="20"/>
      </w:rPr>
      <w:tab/>
    </w:r>
    <w:r w:rsidR="009201D8">
      <w:rPr>
        <w:sz w:val="20"/>
        <w:szCs w:val="20"/>
      </w:rPr>
      <w:t xml:space="preserve">                                                                                                                                            </w:t>
    </w:r>
    <w:r w:rsidRPr="00660381">
      <w:rPr>
        <w:sz w:val="20"/>
        <w:szCs w:val="20"/>
      </w:rPr>
      <w:t xml:space="preserve"> </w:t>
    </w:r>
    <w:r w:rsidR="009A0605" w:rsidRPr="00660381">
      <w:rPr>
        <w:b/>
        <w:bCs/>
        <w:sz w:val="20"/>
        <w:szCs w:val="20"/>
      </w:rPr>
      <w:fldChar w:fldCharType="begin"/>
    </w:r>
    <w:r w:rsidRPr="00660381">
      <w:rPr>
        <w:b/>
        <w:bCs/>
        <w:sz w:val="20"/>
        <w:szCs w:val="20"/>
      </w:rPr>
      <w:instrText xml:space="preserve"> PAGE  \* Arabic  \* MERGEFORMAT </w:instrText>
    </w:r>
    <w:r w:rsidR="009A0605" w:rsidRPr="00660381">
      <w:rPr>
        <w:b/>
        <w:bCs/>
        <w:sz w:val="20"/>
        <w:szCs w:val="20"/>
      </w:rPr>
      <w:fldChar w:fldCharType="separate"/>
    </w:r>
    <w:r w:rsidR="004D7FD0">
      <w:rPr>
        <w:b/>
        <w:bCs/>
        <w:noProof/>
        <w:sz w:val="20"/>
        <w:szCs w:val="20"/>
      </w:rPr>
      <w:t>1</w:t>
    </w:r>
    <w:r w:rsidR="009A0605" w:rsidRPr="00660381">
      <w:rPr>
        <w:b/>
        <w:bCs/>
        <w:sz w:val="20"/>
        <w:szCs w:val="20"/>
      </w:rPr>
      <w:fldChar w:fldCharType="end"/>
    </w:r>
    <w:r w:rsidRPr="00660381">
      <w:rPr>
        <w:sz w:val="20"/>
        <w:szCs w:val="20"/>
      </w:rPr>
      <w:t xml:space="preserve"> </w:t>
    </w:r>
    <w:r>
      <w:rPr>
        <w:sz w:val="20"/>
        <w:szCs w:val="20"/>
      </w:rPr>
      <w:t>/</w:t>
    </w:r>
    <w:r w:rsidRPr="00660381">
      <w:rPr>
        <w:sz w:val="20"/>
        <w:szCs w:val="20"/>
      </w:rPr>
      <w:t xml:space="preserve"> </w:t>
    </w:r>
    <w:fldSimple w:instr=" NUMPAGES  \* Arabic  \* MERGEFORMAT ">
      <w:r w:rsidR="004D7FD0" w:rsidRPr="004D7FD0">
        <w:rPr>
          <w:b/>
          <w:bCs/>
          <w:noProof/>
          <w:sz w:val="20"/>
          <w:szCs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375" w:rsidRDefault="003A3375" w:rsidP="0016561B">
      <w:r>
        <w:separator/>
      </w:r>
    </w:p>
  </w:footnote>
  <w:footnote w:type="continuationSeparator" w:id="0">
    <w:p w:rsidR="003A3375" w:rsidRDefault="003A3375" w:rsidP="00165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63" w:rsidRDefault="00961563">
    <w:pPr>
      <w:pStyle w:val="Header"/>
      <w:rPr>
        <w:b/>
        <w:color w:val="000000" w:themeColor="text1"/>
        <w:sz w:val="18"/>
        <w:szCs w:val="18"/>
      </w:rPr>
    </w:pPr>
  </w:p>
  <w:p w:rsidR="00961563" w:rsidRDefault="00961563">
    <w:pPr>
      <w:pStyle w:val="Header"/>
      <w:rPr>
        <w:b/>
        <w:color w:val="000000" w:themeColor="text1"/>
        <w:sz w:val="18"/>
        <w:szCs w:val="18"/>
      </w:rPr>
    </w:pPr>
  </w:p>
  <w:p w:rsidR="00961563" w:rsidRDefault="00961563">
    <w:pPr>
      <w:pStyle w:val="Header"/>
      <w:rPr>
        <w:b/>
        <w:color w:val="000000" w:themeColor="text1"/>
        <w:sz w:val="18"/>
        <w:szCs w:val="18"/>
      </w:rPr>
    </w:pPr>
  </w:p>
  <w:p w:rsidR="00961563" w:rsidRDefault="00961563">
    <w:pPr>
      <w:pStyle w:val="Header"/>
      <w:rPr>
        <w:b/>
        <w:color w:val="000000" w:themeColor="text1"/>
        <w:sz w:val="18"/>
        <w:szCs w:val="18"/>
      </w:rPr>
    </w:pPr>
  </w:p>
  <w:p w:rsidR="00961563" w:rsidRDefault="00961563">
    <w:pPr>
      <w:pStyle w:val="Header"/>
      <w:rPr>
        <w:b/>
        <w:color w:val="000000" w:themeColor="text1"/>
        <w:sz w:val="18"/>
        <w:szCs w:val="18"/>
      </w:rPr>
    </w:pPr>
  </w:p>
  <w:p w:rsidR="00961563" w:rsidRDefault="00961563">
    <w:pPr>
      <w:pStyle w:val="Header"/>
      <w:rPr>
        <w:b/>
        <w:color w:val="000000" w:themeColor="text1"/>
        <w:sz w:val="18"/>
        <w:szCs w:val="18"/>
      </w:rPr>
    </w:pPr>
  </w:p>
  <w:p w:rsidR="00961563" w:rsidRDefault="00961563">
    <w:pPr>
      <w:pStyle w:val="Header"/>
      <w:rPr>
        <w:b/>
        <w:color w:val="000000" w:themeColor="text1"/>
        <w:sz w:val="18"/>
        <w:szCs w:val="18"/>
      </w:rPr>
    </w:pPr>
  </w:p>
  <w:p w:rsidR="00067681" w:rsidRPr="00A57F3F" w:rsidRDefault="009A0605">
    <w:pPr>
      <w:pStyle w:val="Header"/>
      <w:rPr>
        <w:b/>
        <w:color w:val="000000" w:themeColor="text1"/>
        <w:sz w:val="18"/>
        <w:szCs w:val="18"/>
      </w:rPr>
    </w:pPr>
    <w:r w:rsidRPr="009A0605">
      <w:rPr>
        <w:noProof/>
        <w:lang w:val="en-US"/>
      </w:rPr>
      <w:pict>
        <v:shapetype id="_x0000_t202" coordsize="21600,21600" o:spt="202" path="m,l,21600r21600,l21600,xe">
          <v:stroke joinstyle="miter"/>
          <v:path gradientshapeok="t" o:connecttype="rect"/>
        </v:shapetype>
        <v:shape id="Text Box 2" o:spid="_x0000_s4097" type="#_x0000_t202" style="position:absolute;margin-left:33.05pt;margin-top:33.15pt;width:387.6pt;height:60pt;z-index:251663360;visibility:visible;mso-wrap-distance-top:3.6pt;mso-wrap-distance-bottom:3.6pt;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" stroked="f">
          <v:textbox>
            <w:txbxContent>
              <w:p w:rsidR="00EB3500" w:rsidRPr="0016561B" w:rsidRDefault="004D7FD0" w:rsidP="00EB3500">
                <w:pPr>
                  <w:pStyle w:val="Instituie"/>
                  <w:spacing w:after="0" w:line="240" w:lineRule="auto"/>
                </w:pPr>
                <w:r w:rsidRPr="004D7FD0">
                  <w:drawing>
                    <wp:inline distT="0" distB="0" distL="0" distR="0">
                      <wp:extent cx="4739640" cy="681189"/>
                      <wp:effectExtent l="19050" t="0" r="381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1" cstate="print"/>
                              <a:srcRect/>
                              <a:stretch>
                                <a:fillRect/>
                              </a:stretch>
                            </pic:blipFill>
                            <pic:spPr bwMode="auto">
                              <a:xfrm>
                                <a:off x="0" y="0"/>
                                <a:ext cx="4739640" cy="681189"/>
                              </a:xfrm>
                              <a:prstGeom prst="rect">
                                <a:avLst/>
                              </a:prstGeom>
                              <a:noFill/>
                              <a:ln w="9525">
                                <a:noFill/>
                                <a:miter lim="800000"/>
                                <a:headEnd/>
                                <a:tailEnd/>
                              </a:ln>
                            </pic:spPr>
                          </pic:pic>
                        </a:graphicData>
                      </a:graphic>
                    </wp:inline>
                  </w:drawing>
                </w: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285"/>
    <w:multiLevelType w:val="hybridMultilevel"/>
    <w:tmpl w:val="B67EB0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37AC6"/>
    <w:multiLevelType w:val="hybridMultilevel"/>
    <w:tmpl w:val="C51A13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0754DFB"/>
    <w:multiLevelType w:val="hybridMultilevel"/>
    <w:tmpl w:val="25C208A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A3E3BBA"/>
    <w:multiLevelType w:val="hybridMultilevel"/>
    <w:tmpl w:val="62024A04"/>
    <w:lvl w:ilvl="0" w:tplc="41D04EB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05244"/>
    <w:multiLevelType w:val="hybridMultilevel"/>
    <w:tmpl w:val="2A847C9A"/>
    <w:lvl w:ilvl="0" w:tplc="6D3AAF6A">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D5D77B5"/>
    <w:multiLevelType w:val="multilevel"/>
    <w:tmpl w:val="906617A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upperLetter"/>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0EB557F"/>
    <w:multiLevelType w:val="hybridMultilevel"/>
    <w:tmpl w:val="2CC2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9007F6"/>
    <w:multiLevelType w:val="hybridMultilevel"/>
    <w:tmpl w:val="42C29A6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992" w:hanging="360"/>
      </w:pPr>
      <w:rPr>
        <w:rFonts w:ascii="Courier New" w:hAnsi="Courier New" w:cs="Courier New" w:hint="default"/>
      </w:rPr>
    </w:lvl>
    <w:lvl w:ilvl="2" w:tplc="04090005">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cs="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cs="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8">
    <w:nsid w:val="3B5456CB"/>
    <w:multiLevelType w:val="hybridMultilevel"/>
    <w:tmpl w:val="F0405674"/>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3D540A24"/>
    <w:multiLevelType w:val="hybridMultilevel"/>
    <w:tmpl w:val="871819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1D7060"/>
    <w:multiLevelType w:val="hybridMultilevel"/>
    <w:tmpl w:val="AF22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F62DC"/>
    <w:multiLevelType w:val="multilevel"/>
    <w:tmpl w:val="BC629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60094"/>
    <w:multiLevelType w:val="hybridMultilevel"/>
    <w:tmpl w:val="F64AF73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750AF"/>
    <w:multiLevelType w:val="hybridMultilevel"/>
    <w:tmpl w:val="0002B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9E70BAE"/>
    <w:multiLevelType w:val="hybridMultilevel"/>
    <w:tmpl w:val="9C0E417E"/>
    <w:lvl w:ilvl="0" w:tplc="04090001">
      <w:start w:val="1"/>
      <w:numFmt w:val="bullet"/>
      <w:lvlText w:val=""/>
      <w:lvlJc w:val="left"/>
      <w:pPr>
        <w:ind w:left="4614" w:hanging="360"/>
      </w:pPr>
      <w:rPr>
        <w:rFonts w:ascii="Symbol" w:hAnsi="Symbol" w:hint="default"/>
      </w:rPr>
    </w:lvl>
    <w:lvl w:ilvl="1" w:tplc="04090003" w:tentative="1">
      <w:start w:val="1"/>
      <w:numFmt w:val="bullet"/>
      <w:lvlText w:val="o"/>
      <w:lvlJc w:val="left"/>
      <w:pPr>
        <w:ind w:left="3992" w:hanging="360"/>
      </w:pPr>
      <w:rPr>
        <w:rFonts w:ascii="Courier New" w:hAnsi="Courier New" w:cs="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cs="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cs="Courier New" w:hint="default"/>
      </w:rPr>
    </w:lvl>
    <w:lvl w:ilvl="8" w:tplc="04090005" w:tentative="1">
      <w:start w:val="1"/>
      <w:numFmt w:val="bullet"/>
      <w:lvlText w:val=""/>
      <w:lvlJc w:val="left"/>
      <w:pPr>
        <w:ind w:left="9032" w:hanging="360"/>
      </w:pPr>
      <w:rPr>
        <w:rFonts w:ascii="Wingdings" w:hAnsi="Wingdings" w:hint="default"/>
      </w:rPr>
    </w:lvl>
  </w:abstractNum>
  <w:num w:numId="1">
    <w:abstractNumId w:val="5"/>
  </w:num>
  <w:num w:numId="2">
    <w:abstractNumId w:val="1"/>
  </w:num>
  <w:num w:numId="3">
    <w:abstractNumId w:val="7"/>
  </w:num>
  <w:num w:numId="4">
    <w:abstractNumId w:val="14"/>
  </w:num>
  <w:num w:numId="5">
    <w:abstractNumId w:val="2"/>
  </w:num>
  <w:num w:numId="6">
    <w:abstractNumId w:val="12"/>
  </w:num>
  <w:num w:numId="7">
    <w:abstractNumId w:val="6"/>
  </w:num>
  <w:num w:numId="8">
    <w:abstractNumId w:val="4"/>
  </w:num>
  <w:num w:numId="9">
    <w:abstractNumId w:val="9"/>
  </w:num>
  <w:num w:numId="10">
    <w:abstractNumId w:val="11"/>
  </w:num>
  <w:num w:numId="11">
    <w:abstractNumId w:val="10"/>
  </w:num>
  <w:num w:numId="12">
    <w:abstractNumId w:val="13"/>
  </w:num>
  <w:num w:numId="13">
    <w:abstractNumId w:val="3"/>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612EA8"/>
    <w:rsid w:val="00053307"/>
    <w:rsid w:val="00054F30"/>
    <w:rsid w:val="00067681"/>
    <w:rsid w:val="000858D3"/>
    <w:rsid w:val="000B701A"/>
    <w:rsid w:val="000B78F9"/>
    <w:rsid w:val="000D5FE2"/>
    <w:rsid w:val="00104C87"/>
    <w:rsid w:val="00117632"/>
    <w:rsid w:val="001574DB"/>
    <w:rsid w:val="0016561B"/>
    <w:rsid w:val="001741BF"/>
    <w:rsid w:val="001B3682"/>
    <w:rsid w:val="001C377A"/>
    <w:rsid w:val="001D6CD0"/>
    <w:rsid w:val="001F1285"/>
    <w:rsid w:val="00212087"/>
    <w:rsid w:val="00231991"/>
    <w:rsid w:val="00314413"/>
    <w:rsid w:val="00346E2B"/>
    <w:rsid w:val="00354AB3"/>
    <w:rsid w:val="00364E3B"/>
    <w:rsid w:val="003A3375"/>
    <w:rsid w:val="003F1807"/>
    <w:rsid w:val="00413464"/>
    <w:rsid w:val="004A423D"/>
    <w:rsid w:val="004B7A82"/>
    <w:rsid w:val="004D25BE"/>
    <w:rsid w:val="004D7FD0"/>
    <w:rsid w:val="004E0D33"/>
    <w:rsid w:val="005352CA"/>
    <w:rsid w:val="00591925"/>
    <w:rsid w:val="005952AE"/>
    <w:rsid w:val="005A09C2"/>
    <w:rsid w:val="005E147F"/>
    <w:rsid w:val="00602789"/>
    <w:rsid w:val="00612EA8"/>
    <w:rsid w:val="00636FA1"/>
    <w:rsid w:val="00660381"/>
    <w:rsid w:val="00700520"/>
    <w:rsid w:val="00716C01"/>
    <w:rsid w:val="007323CC"/>
    <w:rsid w:val="00763F55"/>
    <w:rsid w:val="00777225"/>
    <w:rsid w:val="00795881"/>
    <w:rsid w:val="00816ACB"/>
    <w:rsid w:val="008D2181"/>
    <w:rsid w:val="0090455D"/>
    <w:rsid w:val="009201D8"/>
    <w:rsid w:val="00937FB0"/>
    <w:rsid w:val="00942EDB"/>
    <w:rsid w:val="00961563"/>
    <w:rsid w:val="009A0605"/>
    <w:rsid w:val="009C6A69"/>
    <w:rsid w:val="009E7DEC"/>
    <w:rsid w:val="00A130BD"/>
    <w:rsid w:val="00A41D39"/>
    <w:rsid w:val="00A57F3F"/>
    <w:rsid w:val="00A91BBB"/>
    <w:rsid w:val="00AC4728"/>
    <w:rsid w:val="00BB21C1"/>
    <w:rsid w:val="00CB30FF"/>
    <w:rsid w:val="00CB6FFD"/>
    <w:rsid w:val="00CC1FF1"/>
    <w:rsid w:val="00D06AC4"/>
    <w:rsid w:val="00D311DB"/>
    <w:rsid w:val="00D3213D"/>
    <w:rsid w:val="00D32C37"/>
    <w:rsid w:val="00D448F6"/>
    <w:rsid w:val="00DB537D"/>
    <w:rsid w:val="00DD6427"/>
    <w:rsid w:val="00DF2979"/>
    <w:rsid w:val="00E15200"/>
    <w:rsid w:val="00E7643F"/>
    <w:rsid w:val="00EB3500"/>
    <w:rsid w:val="00F12D8A"/>
    <w:rsid w:val="00F13A51"/>
    <w:rsid w:val="00F163C8"/>
    <w:rsid w:val="00F310F5"/>
    <w:rsid w:val="00F405AE"/>
    <w:rsid w:val="00FC6F13"/>
    <w:rsid w:val="00FD7BE6"/>
    <w:rsid w:val="00FE3AEA"/>
    <w:rsid w:val="00FF72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1B"/>
    <w:rPr>
      <w:rFonts w:ascii="Trebuchet MS" w:hAnsi="Trebuchet M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61B"/>
  </w:style>
  <w:style w:type="paragraph" w:styleId="Footer">
    <w:name w:val="footer"/>
    <w:basedOn w:val="Normal"/>
    <w:link w:val="FooterChar"/>
    <w:uiPriority w:val="99"/>
    <w:unhideWhenUsed/>
    <w:rsid w:val="0016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61B"/>
  </w:style>
  <w:style w:type="paragraph" w:customStyle="1" w:styleId="Instituie">
    <w:name w:val="Instituție"/>
    <w:basedOn w:val="Normal"/>
    <w:link w:val="InstituieChar"/>
    <w:qFormat/>
    <w:rsid w:val="0016561B"/>
    <w:rPr>
      <w:rFonts w:ascii="Trajan Pro" w:hAnsi="Trajan Pro"/>
      <w:sz w:val="32"/>
      <w:szCs w:val="32"/>
    </w:rPr>
  </w:style>
  <w:style w:type="paragraph" w:styleId="NormalWeb">
    <w:name w:val="Normal (Web)"/>
    <w:basedOn w:val="Normal"/>
    <w:uiPriority w:val="99"/>
    <w:semiHidden/>
    <w:unhideWhenUsed/>
    <w:rsid w:val="00067681"/>
    <w:pPr>
      <w:spacing w:before="100" w:beforeAutospacing="1" w:after="100" w:afterAutospacing="1" w:line="240" w:lineRule="auto"/>
    </w:pPr>
    <w:rPr>
      <w:rFonts w:ascii="Times New Roman" w:eastAsia="Times New Roman" w:hAnsi="Times New Roman" w:cs="Times New Roman"/>
      <w:lang w:val="en-US"/>
    </w:rPr>
  </w:style>
  <w:style w:type="character" w:customStyle="1" w:styleId="InstituieChar">
    <w:name w:val="Instituție Char"/>
    <w:basedOn w:val="DefaultParagraphFont"/>
    <w:link w:val="Instituie"/>
    <w:rsid w:val="0016561B"/>
    <w:rPr>
      <w:rFonts w:ascii="Trajan Pro" w:hAnsi="Trajan Pro"/>
      <w:sz w:val="32"/>
      <w:szCs w:val="32"/>
      <w:lang w:val="ro-RO"/>
    </w:rPr>
  </w:style>
  <w:style w:type="character" w:styleId="Hyperlink">
    <w:name w:val="Hyperlink"/>
    <w:basedOn w:val="DefaultParagraphFont"/>
    <w:uiPriority w:val="99"/>
    <w:unhideWhenUsed/>
    <w:rsid w:val="00660381"/>
    <w:rPr>
      <w:color w:val="0563C1" w:themeColor="hyperlink"/>
      <w:u w:val="single"/>
    </w:rPr>
  </w:style>
  <w:style w:type="character" w:customStyle="1" w:styleId="UnresolvedMention">
    <w:name w:val="Unresolved Mention"/>
    <w:basedOn w:val="DefaultParagraphFont"/>
    <w:uiPriority w:val="99"/>
    <w:semiHidden/>
    <w:unhideWhenUsed/>
    <w:rsid w:val="00660381"/>
    <w:rPr>
      <w:color w:val="605E5C"/>
      <w:shd w:val="clear" w:color="auto" w:fill="E1DFDD"/>
    </w:rPr>
  </w:style>
  <w:style w:type="character" w:styleId="Strong">
    <w:name w:val="Strong"/>
    <w:basedOn w:val="DefaultParagraphFont"/>
    <w:uiPriority w:val="22"/>
    <w:qFormat/>
    <w:rsid w:val="00591925"/>
    <w:rPr>
      <w:b/>
      <w:bCs/>
    </w:rPr>
  </w:style>
  <w:style w:type="paragraph" w:styleId="BalloonText">
    <w:name w:val="Balloon Text"/>
    <w:basedOn w:val="Normal"/>
    <w:link w:val="BalloonTextChar"/>
    <w:uiPriority w:val="99"/>
    <w:semiHidden/>
    <w:unhideWhenUsed/>
    <w:rsid w:val="0008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8D3"/>
    <w:rPr>
      <w:rFonts w:ascii="Segoe UI" w:hAnsi="Segoe UI" w:cs="Segoe UI"/>
      <w:sz w:val="18"/>
      <w:szCs w:val="18"/>
      <w:lang w:val="ro-RO"/>
    </w:rPr>
  </w:style>
  <w:style w:type="paragraph" w:styleId="BodyText">
    <w:name w:val="Body Text"/>
    <w:basedOn w:val="Normal"/>
    <w:link w:val="BodyTextChar"/>
    <w:uiPriority w:val="99"/>
    <w:unhideWhenUsed/>
    <w:rsid w:val="005352CA"/>
    <w:pPr>
      <w:spacing w:after="120" w:line="276"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rsid w:val="005352CA"/>
    <w:rPr>
      <w:rFonts w:ascii="Calibri" w:eastAsia="Calibri" w:hAnsi="Calibri" w:cs="Times New Roman"/>
      <w:lang w:val="ro-RO"/>
    </w:rPr>
  </w:style>
  <w:style w:type="paragraph" w:styleId="ListParagraph">
    <w:name w:val="List Paragraph"/>
    <w:aliases w:val="# List Paragraph"/>
    <w:basedOn w:val="Normal"/>
    <w:link w:val="ListParagraphChar"/>
    <w:uiPriority w:val="34"/>
    <w:qFormat/>
    <w:rsid w:val="00CB30FF"/>
    <w:pPr>
      <w:spacing w:after="120" w:line="276" w:lineRule="auto"/>
      <w:ind w:left="720"/>
      <w:jc w:val="both"/>
    </w:pPr>
    <w:rPr>
      <w:rFonts w:eastAsia="MS Mincho" w:cs="Trebuchet MS"/>
      <w:sz w:val="22"/>
      <w:szCs w:val="22"/>
      <w:lang w:val="en-US"/>
    </w:rPr>
  </w:style>
  <w:style w:type="character" w:customStyle="1" w:styleId="ListParagraphChar">
    <w:name w:val="List Paragraph Char"/>
    <w:aliases w:val="# List Paragraph Char"/>
    <w:link w:val="ListParagraph"/>
    <w:uiPriority w:val="34"/>
    <w:locked/>
    <w:rsid w:val="00CB30FF"/>
    <w:rPr>
      <w:rFonts w:ascii="Trebuchet MS" w:eastAsia="MS Mincho" w:hAnsi="Trebuchet MS" w:cs="Trebuchet MS"/>
    </w:rPr>
  </w:style>
  <w:style w:type="character" w:styleId="Emphasis">
    <w:name w:val="Emphasis"/>
    <w:basedOn w:val="DefaultParagraphFont"/>
    <w:uiPriority w:val="20"/>
    <w:qFormat/>
    <w:rsid w:val="00346E2B"/>
    <w:rPr>
      <w:i/>
      <w:iCs/>
    </w:rPr>
  </w:style>
  <w:style w:type="character" w:styleId="FollowedHyperlink">
    <w:name w:val="FollowedHyperlink"/>
    <w:basedOn w:val="DefaultParagraphFont"/>
    <w:uiPriority w:val="99"/>
    <w:semiHidden/>
    <w:unhideWhenUsed/>
    <w:rsid w:val="00DF297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3452253">
      <w:bodyDiv w:val="1"/>
      <w:marLeft w:val="0"/>
      <w:marRight w:val="0"/>
      <w:marTop w:val="0"/>
      <w:marBottom w:val="0"/>
      <w:divBdr>
        <w:top w:val="none" w:sz="0" w:space="0" w:color="auto"/>
        <w:left w:val="none" w:sz="0" w:space="0" w:color="auto"/>
        <w:bottom w:val="none" w:sz="0" w:space="0" w:color="auto"/>
        <w:right w:val="none" w:sz="0" w:space="0" w:color="auto"/>
      </w:divBdr>
    </w:div>
    <w:div w:id="485703529">
      <w:bodyDiv w:val="1"/>
      <w:marLeft w:val="0"/>
      <w:marRight w:val="0"/>
      <w:marTop w:val="0"/>
      <w:marBottom w:val="0"/>
      <w:divBdr>
        <w:top w:val="none" w:sz="0" w:space="0" w:color="auto"/>
        <w:left w:val="none" w:sz="0" w:space="0" w:color="auto"/>
        <w:bottom w:val="none" w:sz="0" w:space="0" w:color="auto"/>
        <w:right w:val="none" w:sz="0" w:space="0" w:color="auto"/>
      </w:divBdr>
    </w:div>
    <w:div w:id="505949751">
      <w:bodyDiv w:val="1"/>
      <w:marLeft w:val="0"/>
      <w:marRight w:val="0"/>
      <w:marTop w:val="0"/>
      <w:marBottom w:val="0"/>
      <w:divBdr>
        <w:top w:val="none" w:sz="0" w:space="0" w:color="auto"/>
        <w:left w:val="none" w:sz="0" w:space="0" w:color="auto"/>
        <w:bottom w:val="none" w:sz="0" w:space="0" w:color="auto"/>
        <w:right w:val="none" w:sz="0" w:space="0" w:color="auto"/>
      </w:divBdr>
    </w:div>
    <w:div w:id="1493789799">
      <w:bodyDiv w:val="1"/>
      <w:marLeft w:val="0"/>
      <w:marRight w:val="0"/>
      <w:marTop w:val="0"/>
      <w:marBottom w:val="0"/>
      <w:divBdr>
        <w:top w:val="none" w:sz="0" w:space="0" w:color="auto"/>
        <w:left w:val="none" w:sz="0" w:space="0" w:color="auto"/>
        <w:bottom w:val="none" w:sz="0" w:space="0" w:color="auto"/>
        <w:right w:val="none" w:sz="0" w:space="0" w:color="auto"/>
      </w:divBdr>
    </w:div>
    <w:div w:id="15344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a@anl.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ownCloud\work\Livrabil%20SIPOCA35\Editabil\antet%20sg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3AAE9-1B61-43FB-B434-05207227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sgg 2019</Template>
  <TotalTime>7</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Negoita</dc:creator>
  <cp:lastModifiedBy>Windows User</cp:lastModifiedBy>
  <cp:revision>5</cp:revision>
  <cp:lastPrinted>2020-01-14T09:58:00Z</cp:lastPrinted>
  <dcterms:created xsi:type="dcterms:W3CDTF">2020-02-21T10:32:00Z</dcterms:created>
  <dcterms:modified xsi:type="dcterms:W3CDTF">2020-02-24T07:25:00Z</dcterms:modified>
</cp:coreProperties>
</file>